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5051" w14:textId="77777777" w:rsidR="00A769A7" w:rsidRDefault="00DE5C45" w:rsidP="0007352B">
      <w:pPr>
        <w:tabs>
          <w:tab w:val="left" w:pos="465"/>
          <w:tab w:val="center" w:pos="5216"/>
        </w:tabs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  <w:r w:rsidR="00BF0215">
        <w:rPr>
          <w:noProof/>
          <w:lang w:val="en-US"/>
        </w:rPr>
        <w:drawing>
          <wp:inline distT="0" distB="0" distL="0" distR="0" wp14:anchorId="446CEA70" wp14:editId="216A91CC">
            <wp:extent cx="819150" cy="68569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52B">
        <w:rPr>
          <w:rFonts w:ascii="Georgia" w:hAnsi="Georgia"/>
          <w:b/>
          <w:sz w:val="36"/>
          <w:szCs w:val="36"/>
        </w:rPr>
        <w:tab/>
      </w:r>
      <w:r w:rsidR="00D75BDA" w:rsidRPr="00BF0215">
        <w:rPr>
          <w:rFonts w:asciiTheme="minorHAnsi" w:hAnsiTheme="minorHAnsi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8010D" wp14:editId="00FCFD35">
                <wp:simplePos x="0" y="0"/>
                <wp:positionH relativeFrom="column">
                  <wp:posOffset>-6985</wp:posOffset>
                </wp:positionH>
                <wp:positionV relativeFrom="paragraph">
                  <wp:posOffset>-168910</wp:posOffset>
                </wp:positionV>
                <wp:extent cx="6553200" cy="0"/>
                <wp:effectExtent l="12065" t="12065" r="6985" b="698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DCBD" id="Line 4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3.3pt" to="51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"/>
            </w:pict>
          </mc:Fallback>
        </mc:AlternateContent>
      </w:r>
      <w:proofErr w:type="spellStart"/>
      <w:r w:rsidR="00A769A7" w:rsidRPr="00BF0215">
        <w:rPr>
          <w:rFonts w:asciiTheme="minorHAnsi" w:hAnsiTheme="minorHAnsi"/>
          <w:b/>
          <w:sz w:val="52"/>
          <w:szCs w:val="52"/>
        </w:rPr>
        <w:t>Planned</w:t>
      </w:r>
      <w:proofErr w:type="spellEnd"/>
      <w:r w:rsidR="00A769A7" w:rsidRPr="00BF0215">
        <w:rPr>
          <w:rFonts w:asciiTheme="minorHAnsi" w:hAnsiTheme="minorHAnsi"/>
          <w:b/>
          <w:sz w:val="52"/>
          <w:szCs w:val="52"/>
        </w:rPr>
        <w:t xml:space="preserve"> </w:t>
      </w:r>
      <w:proofErr w:type="spellStart"/>
      <w:r w:rsidR="00A769A7" w:rsidRPr="00BF0215">
        <w:rPr>
          <w:rFonts w:asciiTheme="minorHAnsi" w:hAnsiTheme="minorHAnsi"/>
          <w:b/>
          <w:sz w:val="52"/>
          <w:szCs w:val="52"/>
        </w:rPr>
        <w:t>Program</w:t>
      </w:r>
      <w:proofErr w:type="spellEnd"/>
      <w:r w:rsidR="00A769A7" w:rsidRPr="00BF0215">
        <w:rPr>
          <w:rFonts w:asciiTheme="minorHAnsi" w:hAnsiTheme="minorHAnsi"/>
          <w:b/>
          <w:sz w:val="52"/>
          <w:szCs w:val="52"/>
        </w:rPr>
        <w:t xml:space="preserve"> Content</w:t>
      </w:r>
    </w:p>
    <w:p w14:paraId="24FA185B" w14:textId="77777777" w:rsidR="00C231CF" w:rsidRPr="00B835F1" w:rsidRDefault="00C231CF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A769A7" w:rsidRPr="00377EF4" w14:paraId="74656314" w14:textId="77777777" w:rsidTr="0007352B">
        <w:trPr>
          <w:cantSplit/>
          <w:trHeight w:val="318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5283D" w14:textId="2A4A8F5A" w:rsidR="00A769A7" w:rsidRPr="00377EF4" w:rsidRDefault="00A769A7" w:rsidP="00A769A7">
            <w:pPr>
              <w:pStyle w:val="Heading4"/>
              <w:jc w:val="left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dance couples it is sufficient if one partner fills in the following form</w:t>
            </w:r>
            <w:r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  <w:tr w:rsidR="00A769A7" w14:paraId="6B4C01D3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FBEF" w14:textId="77777777" w:rsidR="00A769A7" w:rsidRPr="00BF0215" w:rsidRDefault="00A769A7" w:rsidP="00BF0215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Club Name and Country:</w:t>
            </w: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ab/>
            </w:r>
            <w:r w:rsidR="00D8305A" w:rsidRPr="00BF0215">
              <w:rPr>
                <w:rFonts w:asciiTheme="minorHAnsi" w:hAnsiTheme="minorHAnsi"/>
                <w:b/>
                <w:sz w:val="18"/>
                <w:lang w:val="en-GB"/>
              </w:rPr>
              <w:t xml:space="preserve"> </w:t>
            </w:r>
          </w:p>
        </w:tc>
      </w:tr>
      <w:tr w:rsidR="00A769A7" w14:paraId="2F5B8AB1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DB2F" w14:textId="77777777" w:rsidR="00A769A7" w:rsidRPr="00BF0215" w:rsidRDefault="00A769A7" w:rsidP="00BF0215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Category:</w:t>
            </w:r>
            <w:r w:rsidRPr="00BF0215">
              <w:rPr>
                <w:rFonts w:asciiTheme="minorHAnsi" w:hAnsiTheme="minorHAnsi"/>
                <w:sz w:val="18"/>
                <w:lang w:val="en-GB"/>
              </w:rPr>
              <w:t xml:space="preserve"> </w:t>
            </w:r>
            <w:r w:rsidRPr="00BF0215">
              <w:rPr>
                <w:rFonts w:asciiTheme="minorHAnsi" w:hAnsiTheme="minorHAnsi"/>
                <w:sz w:val="18"/>
                <w:lang w:val="en-GB"/>
              </w:rPr>
              <w:tab/>
              <w:t xml:space="preserve"> </w:t>
            </w:r>
          </w:p>
        </w:tc>
      </w:tr>
      <w:tr w:rsidR="00A769A7" w14:paraId="0A6A105E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825D" w14:textId="77777777" w:rsidR="00A769A7" w:rsidRPr="00BF0215" w:rsidRDefault="00A769A7" w:rsidP="009F4F2A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Name of Competitor(s):</w:t>
            </w: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ab/>
            </w:r>
          </w:p>
        </w:tc>
      </w:tr>
    </w:tbl>
    <w:p w14:paraId="22028CD0" w14:textId="77777777" w:rsidR="00A769A7" w:rsidRDefault="00A769A7" w:rsidP="00A769A7">
      <w:pPr>
        <w:rPr>
          <w:sz w:val="10"/>
          <w:szCs w:val="10"/>
          <w:lang w:val="en-GB"/>
        </w:rPr>
      </w:pPr>
    </w:p>
    <w:p w14:paraId="56E0D6E9" w14:textId="77777777" w:rsidR="00C231CF" w:rsidRDefault="00C231CF" w:rsidP="00A769A7">
      <w:pPr>
        <w:rPr>
          <w:sz w:val="10"/>
          <w:szCs w:val="10"/>
          <w:lang w:val="en-GB"/>
        </w:rPr>
      </w:pPr>
    </w:p>
    <w:p w14:paraId="0AA19033" w14:textId="77777777" w:rsidR="00C231CF" w:rsidRPr="00377EF4" w:rsidRDefault="00C231CF" w:rsidP="00A769A7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A769A7" w:rsidRPr="00465B44" w14:paraId="06D33E3A" w14:textId="77777777" w:rsidTr="0007352B">
        <w:trPr>
          <w:jc w:val="center"/>
        </w:trPr>
        <w:tc>
          <w:tcPr>
            <w:tcW w:w="10417" w:type="dxa"/>
          </w:tcPr>
          <w:p w14:paraId="7325A90D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7106FD20" w14:textId="77777777" w:rsidR="00A769A7" w:rsidRDefault="00A769A7" w:rsidP="00A769A7">
      <w:pPr>
        <w:rPr>
          <w:sz w:val="10"/>
          <w:szCs w:val="10"/>
        </w:rPr>
      </w:pPr>
    </w:p>
    <w:p w14:paraId="3429AE76" w14:textId="77777777" w:rsidR="00C231CF" w:rsidRPr="00043D10" w:rsidRDefault="00C231CF" w:rsidP="00A769A7">
      <w:pPr>
        <w:rPr>
          <w:sz w:val="10"/>
          <w:szCs w:val="1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082"/>
      </w:tblGrid>
      <w:tr w:rsidR="00A769A7" w:rsidRPr="00465B44" w14:paraId="3BDEA9A2" w14:textId="77777777" w:rsidTr="0007352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3E16A5D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5E4A25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SP / 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5964A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5D359D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14:paraId="082984F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A769A7" w:rsidRPr="00465B44" w14:paraId="73C87711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81E84A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5D36AC8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76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BD4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0C3E8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5858E662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C8CB49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6CF8265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4E28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258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3C09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4C99DEE1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58B118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32C05F1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CB43B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38CB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E72E1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431D5E8B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6083FF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58AEBF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AC7D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10833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473DB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636F9550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8C0C6FF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69F0FE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21D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6CD4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D6319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7A19E169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AC0191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68F914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F9D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D54F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053C0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7830EE8F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DE9724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FD2E93D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A86E7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6192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06AD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31667FAC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083CE66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235FBA09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0C316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8F856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BD0C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1D3CA284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43CC79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AC1F173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C3D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CBFC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61E7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219B4261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3A33542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5E3050D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9CE19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4834D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E024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58D03CEF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C4E471F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20B5FD5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8339D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E19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AD8E8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5EE5BDF3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7BE720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028F172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3952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F06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04C8E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C231CF" w:rsidRPr="00465B44" w14:paraId="6C8C6907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EB5065E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14:paraId="71C21DFC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4495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4E1AB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23948" w14:textId="77777777" w:rsidR="00C231CF" w:rsidRPr="00465B44" w:rsidRDefault="00B25D95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14:paraId="21AA8A34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1A624A2" w14:textId="77777777" w:rsidR="00C231CF" w:rsidRDefault="00C231CF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DD834B1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A3BF9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B98D9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38B0F" w14:textId="77777777" w:rsidR="00C231CF" w:rsidRPr="00465B44" w:rsidRDefault="00B25D95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2684B8DF" w14:textId="77777777" w:rsidR="00A769A7" w:rsidRPr="00A653A5" w:rsidRDefault="00A769A7" w:rsidP="00A769A7">
      <w:pPr>
        <w:rPr>
          <w:sz w:val="20"/>
          <w:szCs w:val="20"/>
          <w:lang w:val="en-GB"/>
        </w:rPr>
      </w:pPr>
    </w:p>
    <w:p w14:paraId="4CB4FD88" w14:textId="47BE66D8" w:rsidR="00A769A7" w:rsidRPr="00BF0215" w:rsidRDefault="00ED5A5D" w:rsidP="00A769A7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Club</w:t>
      </w:r>
      <w:r w:rsidR="00A769A7" w:rsidRPr="00BF0215">
        <w:rPr>
          <w:rFonts w:asciiTheme="minorHAnsi" w:hAnsiTheme="minorHAnsi"/>
          <w:sz w:val="24"/>
          <w:szCs w:val="24"/>
          <w:lang w:val="en-GB"/>
        </w:rPr>
        <w:t xml:space="preserve">: </w:t>
      </w:r>
    </w:p>
    <w:p w14:paraId="566F1EED" w14:textId="77777777" w:rsidR="00A769A7" w:rsidRPr="00BF0215" w:rsidRDefault="00A769A7" w:rsidP="00A769A7">
      <w:pPr>
        <w:rPr>
          <w:rFonts w:asciiTheme="minorHAnsi" w:hAnsiTheme="minorHAnsi"/>
          <w:sz w:val="24"/>
          <w:szCs w:val="24"/>
          <w:lang w:val="en-GB"/>
        </w:rPr>
      </w:pPr>
    </w:p>
    <w:p w14:paraId="00023FBF" w14:textId="3035C0DF" w:rsidR="00A769A7" w:rsidRPr="00BF0215" w:rsidRDefault="00A769A7" w:rsidP="00A769A7">
      <w:pPr>
        <w:rPr>
          <w:rFonts w:asciiTheme="minorHAnsi" w:hAnsiTheme="minorHAnsi"/>
          <w:sz w:val="24"/>
          <w:szCs w:val="24"/>
          <w:lang w:val="en-US"/>
        </w:rPr>
      </w:pPr>
      <w:r w:rsidRPr="00BF0215">
        <w:rPr>
          <w:rFonts w:asciiTheme="minorHAnsi" w:hAnsiTheme="minorHAnsi"/>
          <w:sz w:val="24"/>
          <w:szCs w:val="24"/>
          <w:lang w:val="en-GB"/>
        </w:rPr>
        <w:t>Date, Signature:</w:t>
      </w:r>
    </w:p>
    <w:p w14:paraId="71542719" w14:textId="77777777" w:rsidR="00B835F1" w:rsidRPr="00A653A5" w:rsidRDefault="00B835F1" w:rsidP="00A769A7">
      <w:pPr>
        <w:jc w:val="center"/>
        <w:rPr>
          <w:lang w:val="en-GB"/>
        </w:rPr>
      </w:pPr>
    </w:p>
    <w:sectPr w:rsidR="00B835F1" w:rsidRPr="00A653A5" w:rsidSect="00BF41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A962" w14:textId="77777777" w:rsidR="00A74C1F" w:rsidRDefault="00A74C1F">
      <w:r>
        <w:separator/>
      </w:r>
    </w:p>
  </w:endnote>
  <w:endnote w:type="continuationSeparator" w:id="0">
    <w:p w14:paraId="08EE3E06" w14:textId="77777777" w:rsidR="00A74C1F" w:rsidRDefault="00A7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oper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7E2718" w14:paraId="09D78862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2C0003F2" w14:textId="77777777"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17A420FA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0E91C3EE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Stefánia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14:paraId="09164247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35F955D7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395EEDDA" w14:textId="77777777"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14:paraId="5805BC8A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2C97D651" w14:textId="77777777"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6F1ECF2D" w14:textId="77777777"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2D732D" w14:paraId="667EB06A" w14:textId="77777777" w:rsidTr="00100598">
      <w:tc>
        <w:tcPr>
          <w:tcW w:w="10560" w:type="dxa"/>
        </w:tcPr>
        <w:p w14:paraId="19D6F4EC" w14:textId="77777777"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14:paraId="2542B291" w14:textId="77777777" w:rsidR="00FF539D" w:rsidRDefault="00FF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392F" w14:textId="77777777" w:rsidR="00A74C1F" w:rsidRDefault="00A74C1F">
      <w:r>
        <w:separator/>
      </w:r>
    </w:p>
  </w:footnote>
  <w:footnote w:type="continuationSeparator" w:id="0">
    <w:p w14:paraId="67FD833F" w14:textId="77777777" w:rsidR="00A74C1F" w:rsidRDefault="00A7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2BFF4EC1" w14:textId="77777777">
      <w:trPr>
        <w:cantSplit/>
        <w:trHeight w:val="1360"/>
        <w:jc w:val="center"/>
      </w:trPr>
      <w:tc>
        <w:tcPr>
          <w:tcW w:w="9142" w:type="dxa"/>
        </w:tcPr>
        <w:p w14:paraId="5F302727" w14:textId="77777777" w:rsidR="00FF539D" w:rsidRPr="00980986" w:rsidRDefault="00FF539D" w:rsidP="0094162C">
          <w:pPr>
            <w:pStyle w:val="Header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555AE433" w14:textId="77777777" w:rsidR="00FF539D" w:rsidRDefault="00FF539D">
          <w:pPr>
            <w:pStyle w:val="Header"/>
            <w:jc w:val="center"/>
            <w:rPr>
              <w:caps/>
              <w:lang w:val="en-GB"/>
            </w:rPr>
          </w:pPr>
        </w:p>
        <w:p w14:paraId="1AF15AFC" w14:textId="77777777" w:rsidR="00FF539D" w:rsidRDefault="00FF539D">
          <w:pPr>
            <w:pStyle w:val="Header"/>
            <w:jc w:val="center"/>
            <w:rPr>
              <w:caps/>
              <w:lang w:val="en-GB"/>
            </w:rPr>
          </w:pPr>
        </w:p>
        <w:p w14:paraId="383C42F3" w14:textId="77777777" w:rsidR="00FF539D" w:rsidRDefault="00FF539D">
          <w:pPr>
            <w:pStyle w:val="Header"/>
            <w:jc w:val="center"/>
            <w:rPr>
              <w:caps/>
              <w:lang w:val="en-GB"/>
            </w:rPr>
          </w:pPr>
        </w:p>
        <w:p w14:paraId="7AE1301A" w14:textId="77777777" w:rsidR="00FF539D" w:rsidRDefault="00FF539D">
          <w:pPr>
            <w:pStyle w:val="Header"/>
            <w:jc w:val="center"/>
            <w:rPr>
              <w:lang w:val="en-GB"/>
            </w:rPr>
          </w:pPr>
        </w:p>
      </w:tc>
    </w:tr>
    <w:tr w:rsidR="00FF539D" w14:paraId="4BBF2F3A" w14:textId="77777777">
      <w:trPr>
        <w:cantSplit/>
        <w:trHeight w:val="478"/>
        <w:jc w:val="center"/>
      </w:trPr>
      <w:tc>
        <w:tcPr>
          <w:tcW w:w="9142" w:type="dxa"/>
        </w:tcPr>
        <w:p w14:paraId="7C7D1EF2" w14:textId="77777777"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67192C23" w14:textId="77777777" w:rsidR="00FF539D" w:rsidRDefault="00FF539D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48211A8F" w14:textId="77777777">
      <w:trPr>
        <w:cantSplit/>
        <w:trHeight w:val="398"/>
        <w:jc w:val="center"/>
      </w:trPr>
      <w:tc>
        <w:tcPr>
          <w:tcW w:w="9142" w:type="dxa"/>
        </w:tcPr>
        <w:p w14:paraId="0083AF39" w14:textId="77777777"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56E5C771" w14:textId="77777777" w:rsidR="00FF539D" w:rsidRDefault="00FF539D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38E5EA5F" w14:textId="77777777">
      <w:trPr>
        <w:cantSplit/>
        <w:trHeight w:val="212"/>
        <w:jc w:val="center"/>
      </w:trPr>
      <w:tc>
        <w:tcPr>
          <w:tcW w:w="9142" w:type="dxa"/>
        </w:tcPr>
        <w:p w14:paraId="3904C374" w14:textId="77777777"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06CB1B60" w14:textId="77777777" w:rsidR="00FF539D" w:rsidRDefault="00FF539D">
          <w:pPr>
            <w:pStyle w:val="Header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675D16B3" w14:textId="77777777" w:rsidR="00FF539D" w:rsidRDefault="00FF539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261E" w14:textId="77777777" w:rsidR="00BD775F" w:rsidRDefault="00BD775F" w:rsidP="00BD775F">
    <w:pPr>
      <w:pStyle w:val="Header"/>
      <w:jc w:val="center"/>
    </w:pPr>
  </w:p>
  <w:p w14:paraId="49B45786" w14:textId="1BFC2432" w:rsidR="001A26C2" w:rsidRDefault="00FE406C" w:rsidP="00BD775F">
    <w:pPr>
      <w:pStyle w:val="Header"/>
      <w:jc w:val="center"/>
    </w:pPr>
    <w:r>
      <w:rPr>
        <w:noProof/>
        <w:sz w:val="20"/>
      </w:rPr>
      <w:drawing>
        <wp:inline distT="0" distB="0" distL="0" distR="0" wp14:anchorId="124C1295" wp14:editId="76396725">
          <wp:extent cx="662940" cy="796804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llinn_open_logo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292" cy="81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E9A3B" w14:textId="77777777" w:rsidR="00FF539D" w:rsidRPr="0007352B" w:rsidRDefault="00FF539D" w:rsidP="00B2521E">
    <w:pPr>
      <w:pStyle w:val="Header"/>
      <w:jc w:val="right"/>
      <w:rPr>
        <w:b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E2"/>
    <w:rsid w:val="00004ED5"/>
    <w:rsid w:val="00012F5D"/>
    <w:rsid w:val="000240FF"/>
    <w:rsid w:val="0007089B"/>
    <w:rsid w:val="00072E1C"/>
    <w:rsid w:val="0007352B"/>
    <w:rsid w:val="000833F9"/>
    <w:rsid w:val="000A6F2A"/>
    <w:rsid w:val="000C3404"/>
    <w:rsid w:val="000E2D67"/>
    <w:rsid w:val="00100598"/>
    <w:rsid w:val="00111ACB"/>
    <w:rsid w:val="0014037A"/>
    <w:rsid w:val="00146DA5"/>
    <w:rsid w:val="001711A7"/>
    <w:rsid w:val="001A26C2"/>
    <w:rsid w:val="001B4508"/>
    <w:rsid w:val="001B4B1E"/>
    <w:rsid w:val="001D4E61"/>
    <w:rsid w:val="00213FA4"/>
    <w:rsid w:val="00225FFD"/>
    <w:rsid w:val="0026671B"/>
    <w:rsid w:val="00296595"/>
    <w:rsid w:val="002B5A81"/>
    <w:rsid w:val="002B716B"/>
    <w:rsid w:val="002D732D"/>
    <w:rsid w:val="002E382A"/>
    <w:rsid w:val="002F3FF2"/>
    <w:rsid w:val="00311048"/>
    <w:rsid w:val="003200D7"/>
    <w:rsid w:val="00322A25"/>
    <w:rsid w:val="00385120"/>
    <w:rsid w:val="00387184"/>
    <w:rsid w:val="00395AAE"/>
    <w:rsid w:val="003D3975"/>
    <w:rsid w:val="003D5953"/>
    <w:rsid w:val="003E5E88"/>
    <w:rsid w:val="003F1105"/>
    <w:rsid w:val="004660EE"/>
    <w:rsid w:val="00467CCB"/>
    <w:rsid w:val="00480A43"/>
    <w:rsid w:val="004E76BA"/>
    <w:rsid w:val="004F7E20"/>
    <w:rsid w:val="00512F3E"/>
    <w:rsid w:val="005447E1"/>
    <w:rsid w:val="00560157"/>
    <w:rsid w:val="00563BC3"/>
    <w:rsid w:val="0057597C"/>
    <w:rsid w:val="00605144"/>
    <w:rsid w:val="00651ADB"/>
    <w:rsid w:val="006770BC"/>
    <w:rsid w:val="006D4D91"/>
    <w:rsid w:val="006E10E4"/>
    <w:rsid w:val="006E39F3"/>
    <w:rsid w:val="0073201A"/>
    <w:rsid w:val="007418EA"/>
    <w:rsid w:val="00765B8D"/>
    <w:rsid w:val="00771DDA"/>
    <w:rsid w:val="00777046"/>
    <w:rsid w:val="00795862"/>
    <w:rsid w:val="007C72FA"/>
    <w:rsid w:val="007E2718"/>
    <w:rsid w:val="007E35AE"/>
    <w:rsid w:val="00847D7D"/>
    <w:rsid w:val="0086391B"/>
    <w:rsid w:val="008804D6"/>
    <w:rsid w:val="00890379"/>
    <w:rsid w:val="00893794"/>
    <w:rsid w:val="008C6112"/>
    <w:rsid w:val="00904E2C"/>
    <w:rsid w:val="00915B2F"/>
    <w:rsid w:val="0094162C"/>
    <w:rsid w:val="009419C7"/>
    <w:rsid w:val="00967ED5"/>
    <w:rsid w:val="00980986"/>
    <w:rsid w:val="0099231A"/>
    <w:rsid w:val="009D1961"/>
    <w:rsid w:val="009E336B"/>
    <w:rsid w:val="009E6FCC"/>
    <w:rsid w:val="009F4F2A"/>
    <w:rsid w:val="00A33A29"/>
    <w:rsid w:val="00A44ED7"/>
    <w:rsid w:val="00A653A5"/>
    <w:rsid w:val="00A6667C"/>
    <w:rsid w:val="00A74C1F"/>
    <w:rsid w:val="00A769A7"/>
    <w:rsid w:val="00AA0789"/>
    <w:rsid w:val="00AA5005"/>
    <w:rsid w:val="00AA6F4D"/>
    <w:rsid w:val="00AC48EB"/>
    <w:rsid w:val="00AD64D5"/>
    <w:rsid w:val="00AE6307"/>
    <w:rsid w:val="00B172C7"/>
    <w:rsid w:val="00B2521E"/>
    <w:rsid w:val="00B25D95"/>
    <w:rsid w:val="00B835F1"/>
    <w:rsid w:val="00B94F9A"/>
    <w:rsid w:val="00B962E7"/>
    <w:rsid w:val="00B973E2"/>
    <w:rsid w:val="00BD775F"/>
    <w:rsid w:val="00BF0215"/>
    <w:rsid w:val="00BF1572"/>
    <w:rsid w:val="00BF41D2"/>
    <w:rsid w:val="00C231CF"/>
    <w:rsid w:val="00C278CC"/>
    <w:rsid w:val="00C27BE2"/>
    <w:rsid w:val="00C30DD9"/>
    <w:rsid w:val="00C90DD0"/>
    <w:rsid w:val="00CA789C"/>
    <w:rsid w:val="00CD5C2A"/>
    <w:rsid w:val="00D053E7"/>
    <w:rsid w:val="00D36897"/>
    <w:rsid w:val="00D477B3"/>
    <w:rsid w:val="00D75BDA"/>
    <w:rsid w:val="00D76890"/>
    <w:rsid w:val="00D8305A"/>
    <w:rsid w:val="00D87044"/>
    <w:rsid w:val="00DC0D88"/>
    <w:rsid w:val="00DC51C8"/>
    <w:rsid w:val="00DE5C45"/>
    <w:rsid w:val="00E50C93"/>
    <w:rsid w:val="00E77FA8"/>
    <w:rsid w:val="00ED3C00"/>
    <w:rsid w:val="00ED5A5D"/>
    <w:rsid w:val="00F14185"/>
    <w:rsid w:val="00F33EDD"/>
    <w:rsid w:val="00F36B26"/>
    <w:rsid w:val="00F65C30"/>
    <w:rsid w:val="00FD4F19"/>
    <w:rsid w:val="00FE406C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95B397F"/>
  <w15:docId w15:val="{FBB8FBA2-9E5D-4912-8F99-C19953E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BF41D2"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F41D2"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F41D2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BF41D2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qFormat/>
    <w:rsid w:val="00BF41D2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1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41D2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BF41D2"/>
    <w:pPr>
      <w:widowControl w:val="0"/>
    </w:pPr>
    <w:rPr>
      <w:b/>
      <w:bCs/>
      <w:sz w:val="28"/>
      <w:szCs w:val="28"/>
    </w:rPr>
  </w:style>
  <w:style w:type="character" w:styleId="PageNumber">
    <w:name w:val="page number"/>
    <w:rsid w:val="00BF41D2"/>
    <w:rPr>
      <w:sz w:val="20"/>
      <w:szCs w:val="20"/>
    </w:rPr>
  </w:style>
  <w:style w:type="table" w:styleId="TableGrid">
    <w:name w:val="Table Grid"/>
    <w:basedOn w:val="TableNormal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3F9"/>
    <w:rPr>
      <w:rFonts w:ascii="Tahoma" w:hAnsi="Tahoma" w:cs="Tahoma"/>
      <w:sz w:val="16"/>
      <w:szCs w:val="16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1A26C2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02F0-FBDA-447C-92C5-9FC07F5C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Composition of Delegation</vt:lpstr>
      <vt:lpstr>Composition of Delegation</vt:lpstr>
    </vt:vector>
  </TitlesOfParts>
  <Company>MM Events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Anastassia Istsanova</cp:lastModifiedBy>
  <cp:revision>3</cp:revision>
  <cp:lastPrinted>2008-09-25T10:17:00Z</cp:lastPrinted>
  <dcterms:created xsi:type="dcterms:W3CDTF">2022-10-16T20:01:00Z</dcterms:created>
  <dcterms:modified xsi:type="dcterms:W3CDTF">2022-10-16T20:03:00Z</dcterms:modified>
  <cp:category>ISU Junior Grand Prix of Figure Skating</cp:category>
</cp:coreProperties>
</file>